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6D" w:rsidRDefault="00C7026D" w:rsidP="00F42374">
      <w:pPr>
        <w:pStyle w:val="NurText"/>
      </w:pPr>
      <w:r>
        <w:t>ABSENDER</w:t>
      </w:r>
      <w:r>
        <w:br/>
      </w:r>
      <w:r>
        <w:br/>
        <w:t>An den Promotionsausschuss der Juristischen Fakultät</w:t>
      </w:r>
    </w:p>
    <w:p w:rsidR="00C7026D" w:rsidRDefault="00C7026D" w:rsidP="00F42374">
      <w:pPr>
        <w:pStyle w:val="NurText"/>
      </w:pPr>
      <w:r>
        <w:t>Studienbüro/Frau Hennemuth</w:t>
      </w:r>
      <w:r>
        <w:br/>
        <w:t>Platz der Göttinger Sieben 6</w:t>
      </w:r>
    </w:p>
    <w:p w:rsidR="00C7026D" w:rsidRDefault="00C7026D" w:rsidP="00F42374">
      <w:pPr>
        <w:pStyle w:val="NurText"/>
      </w:pPr>
      <w:r>
        <w:t>37073 Göttingen</w:t>
      </w:r>
    </w:p>
    <w:p w:rsidR="00C7026D" w:rsidRDefault="00C7026D" w:rsidP="00F42374">
      <w:pPr>
        <w:pStyle w:val="NurText"/>
      </w:pPr>
    </w:p>
    <w:p w:rsidR="00C7026D" w:rsidRDefault="00C7026D" w:rsidP="00F42374">
      <w:pPr>
        <w:pStyle w:val="NurText"/>
      </w:pPr>
    </w:p>
    <w:p w:rsidR="00C7026D" w:rsidRDefault="00C7026D" w:rsidP="00F42374">
      <w:pPr>
        <w:pStyle w:val="NurText"/>
      </w:pPr>
    </w:p>
    <w:p w:rsidR="00F42374" w:rsidRDefault="00C7026D" w:rsidP="00F42374">
      <w:pPr>
        <w:pStyle w:val="NurText"/>
      </w:pPr>
      <w:r>
        <w:t>Sehr geehrte Damen und Herren</w:t>
      </w:r>
    </w:p>
    <w:p w:rsidR="00C7026D" w:rsidRDefault="00C7026D" w:rsidP="00F42374">
      <w:pPr>
        <w:pStyle w:val="NurText"/>
      </w:pPr>
    </w:p>
    <w:p w:rsidR="00F42374" w:rsidRDefault="00F42374" w:rsidP="00F42374">
      <w:pPr>
        <w:pStyle w:val="NurText"/>
      </w:pPr>
      <w:r>
        <w:t xml:space="preserve">Hiermit beantrage ich die Annahme als Doktorand gem. § 3 Abs. 1 </w:t>
      </w:r>
      <w:proofErr w:type="spellStart"/>
      <w:r>
        <w:t>PromO</w:t>
      </w:r>
      <w:proofErr w:type="spellEnd"/>
      <w:r>
        <w:t>.</w:t>
      </w:r>
    </w:p>
    <w:p w:rsidR="00F42374" w:rsidRDefault="00F42374" w:rsidP="00F42374">
      <w:pPr>
        <w:pStyle w:val="NurText"/>
      </w:pPr>
    </w:p>
    <w:p w:rsidR="00F42374" w:rsidRDefault="00F42374" w:rsidP="00F42374">
      <w:pPr>
        <w:pStyle w:val="NurText"/>
      </w:pPr>
      <w:r>
        <w:t xml:space="preserve">Prof. Dr. </w:t>
      </w:r>
      <w:r w:rsidR="00C7026D">
        <w:t>…</w:t>
      </w:r>
      <w:r>
        <w:t xml:space="preserve"> wird meine Dissertation betreuen. Die Betreuungszusage liegt diesem Antrag bei.</w:t>
      </w:r>
    </w:p>
    <w:p w:rsidR="00F42374" w:rsidRDefault="00F42374" w:rsidP="00F42374">
      <w:pPr>
        <w:pStyle w:val="NurText"/>
      </w:pPr>
    </w:p>
    <w:p w:rsidR="00F42374" w:rsidRDefault="00F42374" w:rsidP="00F42374">
      <w:pPr>
        <w:pStyle w:val="NurText"/>
      </w:pPr>
      <w:r>
        <w:t xml:space="preserve">Außerdem erkläre ich, dass ich die Dissertation in (deutscher/englischer?) Sprache verfassen werde (§ 12 </w:t>
      </w:r>
      <w:proofErr w:type="spellStart"/>
      <w:r>
        <w:t>PromO</w:t>
      </w:r>
      <w:proofErr w:type="spellEnd"/>
      <w:r>
        <w:t xml:space="preserve">), dass keine entgeltlichen Promotionsvermittler eingeschaltet wurden und keine Gründe für eine Entziehung des Doktorgrades (§ 35 </w:t>
      </w:r>
      <w:proofErr w:type="spellStart"/>
      <w:r>
        <w:t>PromO</w:t>
      </w:r>
      <w:proofErr w:type="spellEnd"/>
      <w:r>
        <w:t>) vorliegen.</w:t>
      </w:r>
    </w:p>
    <w:p w:rsidR="00D533C4" w:rsidRDefault="00D533C4" w:rsidP="00F42374">
      <w:pPr>
        <w:pStyle w:val="NurText"/>
      </w:pPr>
    </w:p>
    <w:p w:rsidR="00D533C4" w:rsidRDefault="00D533C4" w:rsidP="00F42374">
      <w:pPr>
        <w:pStyle w:val="NurText"/>
      </w:pPr>
      <w:r>
        <w:t>UNTERSCHRIFT</w:t>
      </w:r>
    </w:p>
    <w:p w:rsidR="00F42374" w:rsidRDefault="00F42374" w:rsidP="00F42374">
      <w:pPr>
        <w:pStyle w:val="NurText"/>
      </w:pPr>
    </w:p>
    <w:p w:rsidR="00D533C4" w:rsidRDefault="00D533C4" w:rsidP="00F42374">
      <w:pPr>
        <w:pStyle w:val="NurText"/>
      </w:pPr>
    </w:p>
    <w:p w:rsidR="00D533C4" w:rsidRDefault="00D533C4" w:rsidP="00F42374">
      <w:pPr>
        <w:pStyle w:val="NurText"/>
      </w:pPr>
    </w:p>
    <w:p w:rsidR="00D533C4" w:rsidRDefault="00D533C4" w:rsidP="00F42374">
      <w:pPr>
        <w:pStyle w:val="NurText"/>
      </w:pPr>
      <w:r w:rsidRPr="00D533C4">
        <w:rPr>
          <w:b/>
        </w:rPr>
        <w:t>Anmerkung</w:t>
      </w:r>
      <w:r>
        <w:t>:</w:t>
      </w:r>
    </w:p>
    <w:p w:rsidR="00D533C4" w:rsidRDefault="00D533C4" w:rsidP="00F42374">
      <w:pPr>
        <w:pStyle w:val="NurText"/>
      </w:pPr>
    </w:p>
    <w:p w:rsidR="00F42374" w:rsidRDefault="00F42374" w:rsidP="00F42374">
      <w:pPr>
        <w:pStyle w:val="NurText"/>
      </w:pPr>
      <w:r>
        <w:t xml:space="preserve">Die Betreuungszusage ist ein </w:t>
      </w:r>
      <w:proofErr w:type="spellStart"/>
      <w:r>
        <w:t>Einzeiler</w:t>
      </w:r>
      <w:proofErr w:type="spellEnd"/>
      <w:r>
        <w:t>: Hiermit bestätige ich, dass ich die Dissertation von Herrn</w:t>
      </w:r>
      <w:r w:rsidR="00C7026D">
        <w:t>/Frau</w:t>
      </w:r>
      <w:r>
        <w:t xml:space="preserve"> </w:t>
      </w:r>
      <w:r w:rsidR="00C7026D">
        <w:t xml:space="preserve">… </w:t>
      </w:r>
      <w:r>
        <w:t xml:space="preserve"> zum Thema (Arbeitstitel, kann auch weggelassen werden) betreue. </w:t>
      </w:r>
    </w:p>
    <w:p w:rsidR="00F42374" w:rsidRDefault="00F42374" w:rsidP="00F42374">
      <w:pPr>
        <w:pStyle w:val="NurText"/>
      </w:pPr>
    </w:p>
    <w:p w:rsidR="00F42374" w:rsidRDefault="00F42374" w:rsidP="00F42374">
      <w:pPr>
        <w:pStyle w:val="NurText"/>
      </w:pPr>
      <w:r>
        <w:t>Bitte scannen Sie folgende Unterlagen ein und schicken Sie sie mir als PDF-Dokumente:</w:t>
      </w:r>
    </w:p>
    <w:p w:rsidR="00F42374" w:rsidRDefault="00F42374" w:rsidP="00F42374">
      <w:pPr>
        <w:pStyle w:val="NurText"/>
      </w:pPr>
    </w:p>
    <w:p w:rsidR="00F42374" w:rsidRDefault="00F42374" w:rsidP="00F42374">
      <w:pPr>
        <w:pStyle w:val="NurText"/>
      </w:pPr>
      <w:r>
        <w:t>- Antragsschreiben mit Ort, Datum und Unterschrift</w:t>
      </w:r>
    </w:p>
    <w:p w:rsidR="00F42374" w:rsidRDefault="00F42374" w:rsidP="00F42374">
      <w:pPr>
        <w:pStyle w:val="NurText"/>
      </w:pPr>
      <w:r>
        <w:t>- Betreuungszusage mit Ort, Datum und Unterschrift</w:t>
      </w:r>
    </w:p>
    <w:p w:rsidR="00F42374" w:rsidRDefault="00F42374" w:rsidP="00F42374">
      <w:pPr>
        <w:pStyle w:val="NurText"/>
      </w:pPr>
      <w:r>
        <w:t>- Abiturzeugnis</w:t>
      </w:r>
    </w:p>
    <w:p w:rsidR="00F42374" w:rsidRDefault="00F42374" w:rsidP="00F42374">
      <w:pPr>
        <w:pStyle w:val="NurText"/>
      </w:pPr>
      <w:r>
        <w:t>- Zeugnis der ersten juristischen Prüfung</w:t>
      </w:r>
    </w:p>
    <w:p w:rsidR="00D533C4" w:rsidRDefault="00D533C4" w:rsidP="00F42374">
      <w:pPr>
        <w:pStyle w:val="NurText"/>
      </w:pPr>
    </w:p>
    <w:p w:rsidR="00D533C4" w:rsidRDefault="00D533C4" w:rsidP="00F42374">
      <w:pPr>
        <w:pStyle w:val="NurText"/>
      </w:pPr>
      <w:r>
        <w:t>Erst nach der Genehmigung des Antrags (per Eilverfahren mit digitalen Unterschriften von Dekan und Studiendekan) wird die Betreuungsvereinbarung geschlossen. Der Dekan muss den Zweitbetreuer genehmigen (das läuft auch per E-Mail über Frau Hennemuth).</w:t>
      </w:r>
      <w:bookmarkStart w:id="0" w:name="_GoBack"/>
      <w:bookmarkEnd w:id="0"/>
    </w:p>
    <w:p w:rsidR="00F42374" w:rsidRDefault="00F42374" w:rsidP="00F42374">
      <w:pPr>
        <w:pStyle w:val="NurText"/>
      </w:pPr>
    </w:p>
    <w:sectPr w:rsidR="00F423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74"/>
    <w:rsid w:val="006E58E0"/>
    <w:rsid w:val="00C7026D"/>
    <w:rsid w:val="00D533C4"/>
    <w:rsid w:val="00F4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1CE75-6862-48A8-A603-B970F209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F4237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4237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FC205317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Hennemuth</dc:creator>
  <cp:keywords/>
  <dc:description/>
  <cp:lastModifiedBy>Ulrike Hennemuth</cp:lastModifiedBy>
  <cp:revision>2</cp:revision>
  <dcterms:created xsi:type="dcterms:W3CDTF">2017-09-14T10:10:00Z</dcterms:created>
  <dcterms:modified xsi:type="dcterms:W3CDTF">2017-09-14T10:10:00Z</dcterms:modified>
</cp:coreProperties>
</file>